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1818" w:rsidRPr="007B1818" w:rsidTr="007B181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181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1818" w:rsidRPr="007B1818" w:rsidTr="007B18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1818" w:rsidRPr="007B1818" w:rsidTr="007B181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1818" w:rsidRPr="007B1818" w:rsidTr="007B18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13.7865</w:t>
            </w:r>
          </w:p>
        </w:tc>
      </w:tr>
      <w:tr w:rsidR="007B1818" w:rsidRPr="007B1818" w:rsidTr="007B18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18.3467</w:t>
            </w:r>
          </w:p>
        </w:tc>
      </w:tr>
      <w:tr w:rsidR="007B1818" w:rsidRPr="007B1818" w:rsidTr="007B181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1818" w:rsidRPr="007B1818" w:rsidRDefault="007B1818" w:rsidP="007B18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1818">
              <w:rPr>
                <w:rFonts w:ascii="Arial" w:hAnsi="Arial" w:cs="Arial"/>
                <w:sz w:val="24"/>
                <w:szCs w:val="24"/>
                <w:lang w:val="en-ZA" w:eastAsia="en-ZA"/>
              </w:rPr>
              <w:t>16.4124</w:t>
            </w:r>
          </w:p>
        </w:tc>
      </w:tr>
    </w:tbl>
    <w:p w:rsidR="00BE7473" w:rsidRDefault="00BE7473" w:rsidP="00035935"/>
    <w:p w:rsidR="00B73682" w:rsidRDefault="00B73682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71EB1" w:rsidRPr="00C71EB1" w:rsidTr="00C71E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1EB1" w:rsidRPr="00C71EB1" w:rsidTr="00C71E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1EB1" w:rsidRPr="00C71EB1" w:rsidTr="00C71E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13.7253</w:t>
            </w:r>
          </w:p>
        </w:tc>
      </w:tr>
      <w:tr w:rsidR="00C71EB1" w:rsidRPr="00C71EB1" w:rsidTr="00C71E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18.2117</w:t>
            </w:r>
          </w:p>
        </w:tc>
      </w:tr>
      <w:tr w:rsidR="00C71EB1" w:rsidRPr="00C71EB1" w:rsidTr="00C71E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EB1" w:rsidRPr="00C71EB1" w:rsidRDefault="00C71EB1" w:rsidP="00C71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EB1">
              <w:rPr>
                <w:rFonts w:ascii="Arial" w:hAnsi="Arial" w:cs="Arial"/>
                <w:sz w:val="24"/>
                <w:szCs w:val="24"/>
                <w:lang w:val="en-ZA" w:eastAsia="en-ZA"/>
              </w:rPr>
              <w:t>16.3093</w:t>
            </w:r>
          </w:p>
        </w:tc>
      </w:tr>
    </w:tbl>
    <w:p w:rsidR="00C71EB1" w:rsidRPr="00035935" w:rsidRDefault="00C71EB1" w:rsidP="00035935"/>
    <w:sectPr w:rsidR="00C71EB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8"/>
    <w:rsid w:val="00025128"/>
    <w:rsid w:val="00035935"/>
    <w:rsid w:val="00220021"/>
    <w:rsid w:val="002961E0"/>
    <w:rsid w:val="00685853"/>
    <w:rsid w:val="00775E6E"/>
    <w:rsid w:val="007B1818"/>
    <w:rsid w:val="007E1A9E"/>
    <w:rsid w:val="008A1AC8"/>
    <w:rsid w:val="00AB3092"/>
    <w:rsid w:val="00B73682"/>
    <w:rsid w:val="00BE7473"/>
    <w:rsid w:val="00C71EB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E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E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E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E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181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181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E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E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E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E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181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E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181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E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E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E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E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181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181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E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E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E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E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181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E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181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2017-11-28T09:04:00Z</dcterms:created>
  <dcterms:modified xsi:type="dcterms:W3CDTF">2017-12-01T14:39:00Z</dcterms:modified>
</cp:coreProperties>
</file>